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146" w:rsidRDefault="004F2146" w:rsidP="004F2146">
      <w:pPr>
        <w:rPr>
          <w:sz w:val="24"/>
          <w:szCs w:val="24"/>
        </w:rPr>
      </w:pPr>
    </w:p>
    <w:p w:rsidR="004F2146" w:rsidRPr="00237073" w:rsidRDefault="004F2146" w:rsidP="004F2146">
      <w:pPr>
        <w:rPr>
          <w:b/>
          <w:sz w:val="23"/>
          <w:szCs w:val="23"/>
        </w:rPr>
      </w:pPr>
      <w:r w:rsidRPr="00237073">
        <w:rPr>
          <w:b/>
          <w:sz w:val="23"/>
          <w:szCs w:val="23"/>
        </w:rPr>
        <w:t>MEMORANDUM</w:t>
      </w:r>
    </w:p>
    <w:p w:rsidR="004F2146" w:rsidRPr="004F2146" w:rsidRDefault="004F2146" w:rsidP="004F2146">
      <w:pPr>
        <w:rPr>
          <w:b/>
          <w:sz w:val="22"/>
          <w:szCs w:val="22"/>
        </w:rPr>
      </w:pPr>
    </w:p>
    <w:p w:rsidR="004F2146" w:rsidRPr="004F2146" w:rsidRDefault="004F2146" w:rsidP="00BF720B">
      <w:pPr>
        <w:tabs>
          <w:tab w:val="left" w:pos="3060"/>
        </w:tabs>
        <w:ind w:left="3060" w:hanging="3060"/>
        <w:jc w:val="both"/>
        <w:rPr>
          <w:sz w:val="22"/>
          <w:szCs w:val="22"/>
        </w:rPr>
      </w:pPr>
      <w:r w:rsidRPr="004F2146">
        <w:rPr>
          <w:sz w:val="22"/>
          <w:szCs w:val="22"/>
        </w:rPr>
        <w:t xml:space="preserve">TO:                             </w:t>
      </w:r>
      <w:r w:rsidR="00BF720B">
        <w:rPr>
          <w:sz w:val="22"/>
          <w:szCs w:val="22"/>
        </w:rPr>
        <w:t xml:space="preserve">              </w:t>
      </w:r>
      <w:r w:rsidR="00BF720B">
        <w:rPr>
          <w:sz w:val="22"/>
          <w:szCs w:val="22"/>
        </w:rPr>
        <w:tab/>
      </w:r>
      <w:r w:rsidRPr="004F2146">
        <w:rPr>
          <w:sz w:val="22"/>
          <w:szCs w:val="22"/>
        </w:rPr>
        <w:t>All Institutions Participating in the Child and Adult Care Food Program (CACFP)</w:t>
      </w:r>
      <w:r w:rsidR="00511ED6">
        <w:rPr>
          <w:sz w:val="22"/>
          <w:szCs w:val="22"/>
        </w:rPr>
        <w:t xml:space="preserve"> and the Summer Food Service Program (SFSP)</w:t>
      </w:r>
    </w:p>
    <w:p w:rsidR="004F2146" w:rsidRPr="00BF720B" w:rsidRDefault="004F2146" w:rsidP="004F2146">
      <w:pPr>
        <w:rPr>
          <w:szCs w:val="22"/>
        </w:rPr>
      </w:pPr>
    </w:p>
    <w:p w:rsidR="004F2146" w:rsidRPr="004F2146" w:rsidRDefault="004F2146" w:rsidP="004F2146">
      <w:pPr>
        <w:rPr>
          <w:rFonts w:ascii="Script MT Bold" w:hAnsi="Script MT Bold"/>
          <w:sz w:val="36"/>
          <w:szCs w:val="36"/>
        </w:rPr>
      </w:pPr>
      <w:r w:rsidRPr="004F2146">
        <w:rPr>
          <w:sz w:val="22"/>
          <w:szCs w:val="22"/>
        </w:rPr>
        <w:t>FROM:</w:t>
      </w:r>
      <w:r w:rsidRPr="004F2146">
        <w:rPr>
          <w:sz w:val="22"/>
          <w:szCs w:val="22"/>
        </w:rPr>
        <w:tab/>
      </w:r>
      <w:r w:rsidRPr="004F2146"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 xml:space="preserve">                   </w:t>
      </w:r>
      <w:r w:rsidRPr="004F2146">
        <w:rPr>
          <w:sz w:val="22"/>
          <w:szCs w:val="22"/>
        </w:rPr>
        <w:t xml:space="preserve">  </w:t>
      </w:r>
      <w:r w:rsidRPr="004F2146">
        <w:rPr>
          <w:rFonts w:ascii="Kunstler Script" w:hAnsi="Kunstler Script"/>
          <w:b/>
          <w:bCs/>
          <w:color w:val="0000FF"/>
          <w:sz w:val="36"/>
          <w:szCs w:val="36"/>
        </w:rPr>
        <w:t>Norma Birckhead</w:t>
      </w:r>
    </w:p>
    <w:p w:rsidR="004F2146" w:rsidRPr="004F2146" w:rsidRDefault="004F2146" w:rsidP="004F2146">
      <w:pPr>
        <w:rPr>
          <w:sz w:val="22"/>
          <w:szCs w:val="22"/>
        </w:rPr>
      </w:pPr>
      <w:r w:rsidRPr="004F2146">
        <w:rPr>
          <w:rFonts w:ascii="Script MT Bold" w:hAnsi="Script MT Bold"/>
          <w:sz w:val="22"/>
          <w:szCs w:val="22"/>
        </w:rPr>
        <w:tab/>
      </w:r>
      <w:r w:rsidRPr="004F2146">
        <w:rPr>
          <w:rFonts w:ascii="Script MT Bold" w:hAnsi="Script MT Bold"/>
          <w:sz w:val="22"/>
          <w:szCs w:val="22"/>
        </w:rPr>
        <w:tab/>
        <w:t xml:space="preserve">         </w:t>
      </w:r>
      <w:r>
        <w:rPr>
          <w:rFonts w:ascii="Script MT Bold" w:hAnsi="Script MT Bold"/>
          <w:sz w:val="22"/>
          <w:szCs w:val="22"/>
        </w:rPr>
        <w:t xml:space="preserve">                   </w:t>
      </w:r>
      <w:r w:rsidRPr="004F2146">
        <w:rPr>
          <w:rFonts w:ascii="Script MT Bold" w:hAnsi="Script MT Bold"/>
          <w:sz w:val="22"/>
          <w:szCs w:val="22"/>
        </w:rPr>
        <w:t xml:space="preserve"> </w:t>
      </w:r>
      <w:r w:rsidRPr="004F2146">
        <w:rPr>
          <w:sz w:val="22"/>
          <w:szCs w:val="22"/>
        </w:rPr>
        <w:t>Norma Birckhead, CACFP Manager</w:t>
      </w:r>
    </w:p>
    <w:p w:rsidR="004F2146" w:rsidRPr="00BF720B" w:rsidRDefault="004F2146" w:rsidP="004F2146">
      <w:pPr>
        <w:rPr>
          <w:szCs w:val="22"/>
        </w:rPr>
      </w:pPr>
    </w:p>
    <w:p w:rsidR="004F2146" w:rsidRPr="004F2146" w:rsidRDefault="004F2146" w:rsidP="004F2146">
      <w:pPr>
        <w:ind w:left="3240" w:hanging="3240"/>
        <w:rPr>
          <w:sz w:val="22"/>
          <w:szCs w:val="22"/>
        </w:rPr>
      </w:pPr>
      <w:r w:rsidRPr="004F2146">
        <w:rPr>
          <w:sz w:val="22"/>
          <w:szCs w:val="22"/>
        </w:rPr>
        <w:t xml:space="preserve">SUBJECT:                 </w:t>
      </w:r>
      <w:r>
        <w:rPr>
          <w:sz w:val="22"/>
          <w:szCs w:val="22"/>
        </w:rPr>
        <w:t xml:space="preserve">                    </w:t>
      </w:r>
      <w:r w:rsidRPr="004F2146">
        <w:rPr>
          <w:sz w:val="22"/>
          <w:szCs w:val="22"/>
        </w:rPr>
        <w:t>Guidance Related to the Americans with Disabilities Act Amendments Act</w:t>
      </w:r>
    </w:p>
    <w:p w:rsidR="004F2146" w:rsidRPr="00BF720B" w:rsidRDefault="004F2146" w:rsidP="004F2146">
      <w:pPr>
        <w:rPr>
          <w:szCs w:val="22"/>
        </w:rPr>
      </w:pPr>
    </w:p>
    <w:p w:rsidR="004F2146" w:rsidRPr="004F2146" w:rsidRDefault="004F2146" w:rsidP="004F2146">
      <w:pPr>
        <w:rPr>
          <w:sz w:val="22"/>
          <w:szCs w:val="22"/>
        </w:rPr>
      </w:pPr>
      <w:r w:rsidRPr="004F2146">
        <w:rPr>
          <w:sz w:val="22"/>
          <w:szCs w:val="22"/>
        </w:rPr>
        <w:t>DATE:</w:t>
      </w:r>
      <w:r w:rsidRPr="004F2146">
        <w:rPr>
          <w:sz w:val="22"/>
          <w:szCs w:val="22"/>
        </w:rPr>
        <w:tab/>
      </w:r>
      <w:r w:rsidRPr="004F2146"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 xml:space="preserve">                   </w:t>
      </w:r>
      <w:r w:rsidRPr="004F2146">
        <w:rPr>
          <w:sz w:val="22"/>
          <w:szCs w:val="22"/>
        </w:rPr>
        <w:t xml:space="preserve">   </w:t>
      </w:r>
      <w:r w:rsidR="00554133">
        <w:rPr>
          <w:sz w:val="22"/>
          <w:szCs w:val="22"/>
        </w:rPr>
        <w:t>May 8</w:t>
      </w:r>
      <w:r w:rsidRPr="004F2146">
        <w:rPr>
          <w:sz w:val="22"/>
          <w:szCs w:val="22"/>
        </w:rPr>
        <w:t>, 2013</w:t>
      </w:r>
    </w:p>
    <w:p w:rsidR="004F2146" w:rsidRPr="00BF720B" w:rsidRDefault="004F2146" w:rsidP="004F2146">
      <w:pPr>
        <w:rPr>
          <w:szCs w:val="22"/>
        </w:rPr>
      </w:pPr>
    </w:p>
    <w:p w:rsidR="004F2146" w:rsidRDefault="004F2146" w:rsidP="004F2146">
      <w:pPr>
        <w:rPr>
          <w:sz w:val="22"/>
          <w:szCs w:val="22"/>
        </w:rPr>
      </w:pPr>
      <w:r w:rsidRPr="004F2146">
        <w:rPr>
          <w:sz w:val="22"/>
          <w:szCs w:val="22"/>
        </w:rPr>
        <w:t>STATE AGENCY MEMO:</w:t>
      </w:r>
      <w:r w:rsidRPr="00237073">
        <w:rPr>
          <w:sz w:val="23"/>
          <w:szCs w:val="23"/>
        </w:rPr>
        <w:tab/>
      </w:r>
      <w:r>
        <w:rPr>
          <w:sz w:val="23"/>
          <w:szCs w:val="23"/>
        </w:rPr>
        <w:t xml:space="preserve">   </w:t>
      </w:r>
      <w:r w:rsidRPr="004F2146">
        <w:rPr>
          <w:sz w:val="22"/>
          <w:szCs w:val="22"/>
        </w:rPr>
        <w:t>CACFP #</w:t>
      </w:r>
      <w:r w:rsidR="00554133">
        <w:rPr>
          <w:sz w:val="22"/>
          <w:szCs w:val="22"/>
        </w:rPr>
        <w:t>9</w:t>
      </w:r>
      <w:r w:rsidRPr="004F2146">
        <w:rPr>
          <w:sz w:val="22"/>
          <w:szCs w:val="22"/>
        </w:rPr>
        <w:t>-13</w:t>
      </w:r>
    </w:p>
    <w:p w:rsidR="00511ED6" w:rsidRPr="00237073" w:rsidRDefault="00511ED6" w:rsidP="004F2146">
      <w:pPr>
        <w:rPr>
          <w:sz w:val="23"/>
          <w:szCs w:val="23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SFSP #2-13</w:t>
      </w:r>
    </w:p>
    <w:p w:rsidR="00D60FAC" w:rsidRPr="00BF720B" w:rsidRDefault="00D60FAC" w:rsidP="008A78E8">
      <w:pPr>
        <w:rPr>
          <w:szCs w:val="24"/>
        </w:rPr>
      </w:pPr>
    </w:p>
    <w:p w:rsidR="00D60FAC" w:rsidRPr="00BF720B" w:rsidRDefault="00D60FAC" w:rsidP="00BF720B">
      <w:pPr>
        <w:jc w:val="both"/>
        <w:rPr>
          <w:sz w:val="22"/>
          <w:szCs w:val="24"/>
        </w:rPr>
      </w:pPr>
      <w:r w:rsidRPr="00BF720B">
        <w:rPr>
          <w:sz w:val="22"/>
          <w:szCs w:val="24"/>
        </w:rPr>
        <w:t>The purpose of this memorandum is to provide schools, institutions</w:t>
      </w:r>
      <w:r w:rsidR="00D413D3" w:rsidRPr="00BF720B">
        <w:rPr>
          <w:sz w:val="22"/>
          <w:szCs w:val="24"/>
        </w:rPr>
        <w:t>,</w:t>
      </w:r>
      <w:r w:rsidRPr="00BF720B">
        <w:rPr>
          <w:sz w:val="22"/>
          <w:szCs w:val="24"/>
        </w:rPr>
        <w:t xml:space="preserve"> facilities</w:t>
      </w:r>
      <w:r w:rsidR="00D413D3" w:rsidRPr="00BF720B">
        <w:rPr>
          <w:sz w:val="22"/>
          <w:szCs w:val="24"/>
        </w:rPr>
        <w:t>, sites, and sponsors</w:t>
      </w:r>
      <w:r w:rsidRPr="00BF720B">
        <w:rPr>
          <w:sz w:val="22"/>
          <w:szCs w:val="24"/>
        </w:rPr>
        <w:t xml:space="preserve"> participating in the</w:t>
      </w:r>
      <w:r w:rsidR="00401910" w:rsidRPr="00BF720B">
        <w:rPr>
          <w:sz w:val="22"/>
          <w:szCs w:val="24"/>
        </w:rPr>
        <w:t xml:space="preserve"> </w:t>
      </w:r>
      <w:r w:rsidR="00617A87" w:rsidRPr="00BF720B">
        <w:rPr>
          <w:sz w:val="22"/>
          <w:szCs w:val="24"/>
        </w:rPr>
        <w:t>C</w:t>
      </w:r>
      <w:r w:rsidR="00B51A5D" w:rsidRPr="00BF720B">
        <w:rPr>
          <w:sz w:val="22"/>
          <w:szCs w:val="24"/>
        </w:rPr>
        <w:t xml:space="preserve">hild </w:t>
      </w:r>
      <w:r w:rsidR="00617A87" w:rsidRPr="00BF720B">
        <w:rPr>
          <w:sz w:val="22"/>
          <w:szCs w:val="24"/>
        </w:rPr>
        <w:t>N</w:t>
      </w:r>
      <w:r w:rsidR="00B51A5D" w:rsidRPr="00BF720B">
        <w:rPr>
          <w:sz w:val="22"/>
          <w:szCs w:val="24"/>
        </w:rPr>
        <w:t xml:space="preserve">utrition </w:t>
      </w:r>
      <w:r w:rsidR="00617A87" w:rsidRPr="00BF720B">
        <w:rPr>
          <w:sz w:val="22"/>
          <w:szCs w:val="24"/>
        </w:rPr>
        <w:t>P</w:t>
      </w:r>
      <w:r w:rsidR="00B51A5D" w:rsidRPr="00BF720B">
        <w:rPr>
          <w:sz w:val="22"/>
          <w:szCs w:val="24"/>
        </w:rPr>
        <w:t>rogram</w:t>
      </w:r>
      <w:r w:rsidR="00617A87" w:rsidRPr="00BF720B">
        <w:rPr>
          <w:sz w:val="22"/>
          <w:szCs w:val="24"/>
        </w:rPr>
        <w:t>s</w:t>
      </w:r>
      <w:r w:rsidR="00B51A5D" w:rsidRPr="00BF720B">
        <w:rPr>
          <w:sz w:val="22"/>
          <w:szCs w:val="24"/>
        </w:rPr>
        <w:t xml:space="preserve"> (CNP)</w:t>
      </w:r>
      <w:r w:rsidR="00511ED6" w:rsidRPr="00BF720B">
        <w:rPr>
          <w:sz w:val="22"/>
          <w:szCs w:val="24"/>
        </w:rPr>
        <w:t>, i.e., Child and Adult Care Food Program</w:t>
      </w:r>
      <w:r w:rsidR="000071FD" w:rsidRPr="00BF720B">
        <w:rPr>
          <w:sz w:val="22"/>
          <w:szCs w:val="24"/>
        </w:rPr>
        <w:t xml:space="preserve"> (CACFP)</w:t>
      </w:r>
      <w:r w:rsidR="00511ED6" w:rsidRPr="00BF720B">
        <w:rPr>
          <w:sz w:val="22"/>
          <w:szCs w:val="24"/>
        </w:rPr>
        <w:t xml:space="preserve"> and Summer Food Service Program</w:t>
      </w:r>
      <w:r w:rsidR="000071FD" w:rsidRPr="00BF720B">
        <w:rPr>
          <w:sz w:val="22"/>
          <w:szCs w:val="24"/>
        </w:rPr>
        <w:t xml:space="preserve"> (SFSP)</w:t>
      </w:r>
      <w:r w:rsidR="00617A87" w:rsidRPr="00BF720B">
        <w:rPr>
          <w:sz w:val="22"/>
          <w:szCs w:val="24"/>
        </w:rPr>
        <w:t xml:space="preserve"> </w:t>
      </w:r>
      <w:r w:rsidRPr="00BF720B">
        <w:rPr>
          <w:sz w:val="22"/>
          <w:szCs w:val="24"/>
        </w:rPr>
        <w:t xml:space="preserve">with </w:t>
      </w:r>
      <w:r w:rsidR="00FC0D11" w:rsidRPr="00BF720B">
        <w:rPr>
          <w:sz w:val="22"/>
          <w:szCs w:val="24"/>
        </w:rPr>
        <w:t>additional clarifications</w:t>
      </w:r>
      <w:r w:rsidRPr="00BF720B">
        <w:rPr>
          <w:sz w:val="22"/>
          <w:szCs w:val="24"/>
        </w:rPr>
        <w:t xml:space="preserve"> on making dietary accommodations for </w:t>
      </w:r>
      <w:r w:rsidR="00650693" w:rsidRPr="00BF720B">
        <w:rPr>
          <w:sz w:val="22"/>
          <w:szCs w:val="24"/>
        </w:rPr>
        <w:t>participants</w:t>
      </w:r>
      <w:r w:rsidRPr="00BF720B">
        <w:rPr>
          <w:sz w:val="22"/>
          <w:szCs w:val="24"/>
        </w:rPr>
        <w:t xml:space="preserve"> with disabilities as required under</w:t>
      </w:r>
      <w:r w:rsidR="00401910" w:rsidRPr="00BF720B">
        <w:rPr>
          <w:sz w:val="22"/>
          <w:szCs w:val="24"/>
        </w:rPr>
        <w:t xml:space="preserve"> </w:t>
      </w:r>
      <w:r w:rsidR="00350E7C" w:rsidRPr="00BF720B">
        <w:rPr>
          <w:sz w:val="22"/>
          <w:szCs w:val="24"/>
        </w:rPr>
        <w:t>Section 9</w:t>
      </w:r>
      <w:r w:rsidR="00177AD2" w:rsidRPr="00BF720B">
        <w:rPr>
          <w:sz w:val="22"/>
          <w:szCs w:val="24"/>
        </w:rPr>
        <w:t xml:space="preserve">(a) </w:t>
      </w:r>
      <w:r w:rsidR="00401910" w:rsidRPr="00BF720B">
        <w:rPr>
          <w:sz w:val="22"/>
          <w:szCs w:val="24"/>
        </w:rPr>
        <w:t>of the Richard B. Russe</w:t>
      </w:r>
      <w:r w:rsidR="00074C2F" w:rsidRPr="00BF720B">
        <w:rPr>
          <w:sz w:val="22"/>
          <w:szCs w:val="24"/>
        </w:rPr>
        <w:t>l</w:t>
      </w:r>
      <w:r w:rsidR="00401910" w:rsidRPr="00BF720B">
        <w:rPr>
          <w:sz w:val="22"/>
          <w:szCs w:val="24"/>
        </w:rPr>
        <w:t xml:space="preserve">l National School Lunch Act, 42 USC </w:t>
      </w:r>
      <w:r w:rsidR="00177AD2" w:rsidRPr="00BF720B">
        <w:rPr>
          <w:sz w:val="22"/>
          <w:szCs w:val="24"/>
        </w:rPr>
        <w:t>1758(a)</w:t>
      </w:r>
      <w:r w:rsidR="00401910" w:rsidRPr="00BF720B">
        <w:rPr>
          <w:sz w:val="22"/>
          <w:szCs w:val="24"/>
        </w:rPr>
        <w:t xml:space="preserve">, </w:t>
      </w:r>
      <w:r w:rsidR="00177AD2" w:rsidRPr="00BF720B">
        <w:rPr>
          <w:sz w:val="22"/>
          <w:szCs w:val="24"/>
        </w:rPr>
        <w:t xml:space="preserve">CNP regulations </w:t>
      </w:r>
      <w:r w:rsidR="00401910" w:rsidRPr="00BF720B">
        <w:rPr>
          <w:sz w:val="22"/>
          <w:szCs w:val="24"/>
        </w:rPr>
        <w:t xml:space="preserve">and </w:t>
      </w:r>
      <w:r w:rsidR="00177AD2" w:rsidRPr="00BF720B">
        <w:rPr>
          <w:sz w:val="22"/>
          <w:szCs w:val="24"/>
        </w:rPr>
        <w:t xml:space="preserve">in accordance with </w:t>
      </w:r>
      <w:r w:rsidRPr="00BF720B">
        <w:rPr>
          <w:sz w:val="22"/>
          <w:szCs w:val="24"/>
        </w:rPr>
        <w:t>the A</w:t>
      </w:r>
      <w:r w:rsidR="00B51A5D" w:rsidRPr="00BF720B">
        <w:rPr>
          <w:sz w:val="22"/>
          <w:szCs w:val="24"/>
        </w:rPr>
        <w:t xml:space="preserve">mericans with </w:t>
      </w:r>
      <w:r w:rsidR="00401910" w:rsidRPr="00BF720B">
        <w:rPr>
          <w:sz w:val="22"/>
          <w:szCs w:val="24"/>
        </w:rPr>
        <w:t>D</w:t>
      </w:r>
      <w:r w:rsidR="00B51A5D" w:rsidRPr="00BF720B">
        <w:rPr>
          <w:sz w:val="22"/>
          <w:szCs w:val="24"/>
        </w:rPr>
        <w:t xml:space="preserve">isabilities </w:t>
      </w:r>
      <w:r w:rsidR="00401910" w:rsidRPr="00BF720B">
        <w:rPr>
          <w:sz w:val="22"/>
          <w:szCs w:val="24"/>
        </w:rPr>
        <w:t>A</w:t>
      </w:r>
      <w:r w:rsidR="00B51A5D" w:rsidRPr="00BF720B">
        <w:rPr>
          <w:sz w:val="22"/>
          <w:szCs w:val="24"/>
        </w:rPr>
        <w:t>ct</w:t>
      </w:r>
      <w:r w:rsidR="00401910" w:rsidRPr="00BF720B">
        <w:rPr>
          <w:sz w:val="22"/>
          <w:szCs w:val="24"/>
        </w:rPr>
        <w:t xml:space="preserve"> </w:t>
      </w:r>
      <w:r w:rsidRPr="00BF720B">
        <w:rPr>
          <w:sz w:val="22"/>
          <w:szCs w:val="24"/>
        </w:rPr>
        <w:t>Amendments Act of 2008 (ADAAA)</w:t>
      </w:r>
      <w:r w:rsidR="00401910" w:rsidRPr="00BF720B">
        <w:rPr>
          <w:sz w:val="22"/>
          <w:szCs w:val="24"/>
        </w:rPr>
        <w:t>, P.L. 110-</w:t>
      </w:r>
      <w:r w:rsidR="00171E69" w:rsidRPr="00BF720B">
        <w:rPr>
          <w:sz w:val="22"/>
          <w:szCs w:val="24"/>
        </w:rPr>
        <w:t>325</w:t>
      </w:r>
      <w:r w:rsidRPr="00BF720B">
        <w:rPr>
          <w:sz w:val="22"/>
          <w:szCs w:val="24"/>
        </w:rPr>
        <w:t xml:space="preserve">. </w:t>
      </w:r>
      <w:r w:rsidR="00401910" w:rsidRPr="00BF720B">
        <w:rPr>
          <w:sz w:val="22"/>
          <w:szCs w:val="24"/>
        </w:rPr>
        <w:t>T</w:t>
      </w:r>
      <w:r w:rsidRPr="00BF720B">
        <w:rPr>
          <w:sz w:val="22"/>
          <w:szCs w:val="24"/>
        </w:rPr>
        <w:t>he</w:t>
      </w:r>
      <w:r w:rsidR="00721AE2" w:rsidRPr="00BF720B">
        <w:rPr>
          <w:sz w:val="22"/>
          <w:szCs w:val="24"/>
        </w:rPr>
        <w:t xml:space="preserve"> ADAAA, as explained in further detail in the next paragraph below, </w:t>
      </w:r>
      <w:r w:rsidR="00401910" w:rsidRPr="00BF720B">
        <w:rPr>
          <w:sz w:val="22"/>
          <w:szCs w:val="24"/>
        </w:rPr>
        <w:t xml:space="preserve">amended </w:t>
      </w:r>
      <w:r w:rsidRPr="00BF720B">
        <w:rPr>
          <w:sz w:val="22"/>
          <w:szCs w:val="24"/>
        </w:rPr>
        <w:t>the</w:t>
      </w:r>
      <w:r w:rsidR="00074C2F" w:rsidRPr="00BF720B">
        <w:rPr>
          <w:sz w:val="22"/>
          <w:szCs w:val="24"/>
        </w:rPr>
        <w:t xml:space="preserve"> </w:t>
      </w:r>
      <w:r w:rsidR="00B51A5D" w:rsidRPr="00BF720B">
        <w:rPr>
          <w:sz w:val="22"/>
          <w:szCs w:val="24"/>
        </w:rPr>
        <w:t>F</w:t>
      </w:r>
      <w:r w:rsidR="00074C2F" w:rsidRPr="00BF720B">
        <w:rPr>
          <w:sz w:val="22"/>
          <w:szCs w:val="24"/>
        </w:rPr>
        <w:t>ederal</w:t>
      </w:r>
      <w:r w:rsidRPr="00BF720B">
        <w:rPr>
          <w:sz w:val="22"/>
          <w:szCs w:val="24"/>
        </w:rPr>
        <w:t xml:space="preserve"> definition of </w:t>
      </w:r>
      <w:r w:rsidR="00074C2F" w:rsidRPr="00BF720B">
        <w:rPr>
          <w:sz w:val="22"/>
          <w:szCs w:val="24"/>
        </w:rPr>
        <w:t xml:space="preserve">disability, </w:t>
      </w:r>
      <w:r w:rsidRPr="00BF720B">
        <w:rPr>
          <w:sz w:val="22"/>
          <w:szCs w:val="24"/>
        </w:rPr>
        <w:t>broaden</w:t>
      </w:r>
      <w:r w:rsidR="00074C2F" w:rsidRPr="00BF720B">
        <w:rPr>
          <w:sz w:val="22"/>
          <w:szCs w:val="24"/>
        </w:rPr>
        <w:t xml:space="preserve">ing it </w:t>
      </w:r>
      <w:r w:rsidRPr="00BF720B">
        <w:rPr>
          <w:sz w:val="22"/>
          <w:szCs w:val="24"/>
        </w:rPr>
        <w:t xml:space="preserve">to cover additional individuals. </w:t>
      </w:r>
      <w:r w:rsidR="00562E0E" w:rsidRPr="00BF720B">
        <w:rPr>
          <w:sz w:val="22"/>
          <w:szCs w:val="24"/>
        </w:rPr>
        <w:t>Because</w:t>
      </w:r>
      <w:r w:rsidR="00132424" w:rsidRPr="00BF720B">
        <w:rPr>
          <w:sz w:val="22"/>
          <w:szCs w:val="24"/>
        </w:rPr>
        <w:t xml:space="preserve"> of</w:t>
      </w:r>
      <w:r w:rsidR="00562E0E" w:rsidRPr="00BF720B">
        <w:rPr>
          <w:sz w:val="22"/>
          <w:szCs w:val="24"/>
        </w:rPr>
        <w:t xml:space="preserve"> this broader definition, </w:t>
      </w:r>
      <w:r w:rsidRPr="00BF720B">
        <w:rPr>
          <w:sz w:val="22"/>
          <w:szCs w:val="24"/>
        </w:rPr>
        <w:t xml:space="preserve">it is reasonable that </w:t>
      </w:r>
      <w:r w:rsidR="00E93755" w:rsidRPr="00BF720B">
        <w:rPr>
          <w:sz w:val="22"/>
          <w:szCs w:val="24"/>
        </w:rPr>
        <w:t xml:space="preserve">CNP </w:t>
      </w:r>
      <w:r w:rsidRPr="00BF720B">
        <w:rPr>
          <w:sz w:val="22"/>
          <w:szCs w:val="24"/>
        </w:rPr>
        <w:t xml:space="preserve">operators may see more </w:t>
      </w:r>
      <w:r w:rsidR="00554133" w:rsidRPr="00BF720B">
        <w:rPr>
          <w:sz w:val="22"/>
          <w:szCs w:val="24"/>
        </w:rPr>
        <w:t>participants</w:t>
      </w:r>
      <w:r w:rsidR="00511ED6" w:rsidRPr="00BF720B">
        <w:rPr>
          <w:color w:val="FF0000"/>
          <w:sz w:val="22"/>
          <w:szCs w:val="24"/>
        </w:rPr>
        <w:t xml:space="preserve"> </w:t>
      </w:r>
      <w:r w:rsidRPr="00BF720B">
        <w:rPr>
          <w:sz w:val="22"/>
          <w:szCs w:val="24"/>
        </w:rPr>
        <w:t xml:space="preserve">identified </w:t>
      </w:r>
      <w:r w:rsidR="00562E0E" w:rsidRPr="00BF720B">
        <w:rPr>
          <w:sz w:val="22"/>
          <w:szCs w:val="24"/>
        </w:rPr>
        <w:t xml:space="preserve">by their licensed physician </w:t>
      </w:r>
      <w:r w:rsidRPr="00BF720B">
        <w:rPr>
          <w:sz w:val="22"/>
          <w:szCs w:val="24"/>
        </w:rPr>
        <w:t xml:space="preserve">as having a food-related disability than were identified </w:t>
      </w:r>
      <w:r w:rsidR="00350E7C" w:rsidRPr="00BF720B">
        <w:rPr>
          <w:sz w:val="22"/>
          <w:szCs w:val="24"/>
        </w:rPr>
        <w:t>previously.</w:t>
      </w:r>
      <w:r w:rsidRPr="00BF720B">
        <w:rPr>
          <w:sz w:val="22"/>
          <w:szCs w:val="24"/>
        </w:rPr>
        <w:t xml:space="preserve"> Program operators should note, however, that the process for identifying </w:t>
      </w:r>
      <w:r w:rsidR="00650693" w:rsidRPr="00BF720B">
        <w:rPr>
          <w:sz w:val="22"/>
          <w:szCs w:val="24"/>
        </w:rPr>
        <w:t>participants</w:t>
      </w:r>
      <w:r w:rsidRPr="00BF720B">
        <w:rPr>
          <w:sz w:val="22"/>
          <w:szCs w:val="24"/>
        </w:rPr>
        <w:t xml:space="preserve"> with disabilities requiring an accommodation has not changed. </w:t>
      </w:r>
      <w:r w:rsidR="00D72710" w:rsidRPr="00BF720B">
        <w:rPr>
          <w:sz w:val="22"/>
          <w:szCs w:val="24"/>
        </w:rPr>
        <w:t>The CNP</w:t>
      </w:r>
      <w:r w:rsidR="00B51A5D" w:rsidRPr="00BF720B">
        <w:rPr>
          <w:sz w:val="22"/>
          <w:szCs w:val="24"/>
        </w:rPr>
        <w:t>s</w:t>
      </w:r>
      <w:r w:rsidR="00D72710" w:rsidRPr="00BF720B">
        <w:rPr>
          <w:sz w:val="22"/>
          <w:szCs w:val="24"/>
        </w:rPr>
        <w:t xml:space="preserve"> continue to require that p</w:t>
      </w:r>
      <w:r w:rsidRPr="00BF720B">
        <w:rPr>
          <w:sz w:val="22"/>
          <w:szCs w:val="24"/>
        </w:rPr>
        <w:t xml:space="preserve">articipants seeking an accommodation for a disability </w:t>
      </w:r>
      <w:r w:rsidR="00D72710" w:rsidRPr="00BF720B">
        <w:rPr>
          <w:sz w:val="22"/>
          <w:szCs w:val="24"/>
        </w:rPr>
        <w:t xml:space="preserve">that is food-related </w:t>
      </w:r>
      <w:r w:rsidRPr="00BF720B">
        <w:rPr>
          <w:sz w:val="22"/>
          <w:szCs w:val="24"/>
        </w:rPr>
        <w:t xml:space="preserve">must provide a statement from a licensed physician </w:t>
      </w:r>
      <w:r w:rsidR="00E93755" w:rsidRPr="00BF720B">
        <w:rPr>
          <w:sz w:val="22"/>
          <w:szCs w:val="24"/>
        </w:rPr>
        <w:t xml:space="preserve">(as defined by the State) </w:t>
      </w:r>
      <w:r w:rsidRPr="00BF720B">
        <w:rPr>
          <w:sz w:val="22"/>
          <w:szCs w:val="24"/>
        </w:rPr>
        <w:t xml:space="preserve">identifying the food-related disability and indicating the required meal accommodation.  </w:t>
      </w:r>
    </w:p>
    <w:p w:rsidR="00D60FAC" w:rsidRPr="00BF720B" w:rsidRDefault="00D60FAC" w:rsidP="00BF720B">
      <w:pPr>
        <w:jc w:val="both"/>
        <w:rPr>
          <w:szCs w:val="24"/>
        </w:rPr>
      </w:pPr>
    </w:p>
    <w:p w:rsidR="00D60FAC" w:rsidRPr="00BF720B" w:rsidRDefault="00D60FAC" w:rsidP="00BF720B">
      <w:pPr>
        <w:jc w:val="both"/>
        <w:rPr>
          <w:b/>
          <w:sz w:val="22"/>
          <w:szCs w:val="24"/>
        </w:rPr>
      </w:pPr>
      <w:r w:rsidRPr="00BF720B">
        <w:rPr>
          <w:sz w:val="22"/>
          <w:szCs w:val="24"/>
        </w:rPr>
        <w:t xml:space="preserve">The ADAAA </w:t>
      </w:r>
      <w:r w:rsidR="00177AD2" w:rsidRPr="00BF720B">
        <w:rPr>
          <w:sz w:val="22"/>
          <w:szCs w:val="24"/>
        </w:rPr>
        <w:t xml:space="preserve">broadened </w:t>
      </w:r>
      <w:r w:rsidRPr="00BF720B">
        <w:rPr>
          <w:sz w:val="22"/>
          <w:szCs w:val="24"/>
        </w:rPr>
        <w:t xml:space="preserve"> the list of </w:t>
      </w:r>
      <w:r w:rsidR="00177AD2" w:rsidRPr="00BF720B">
        <w:rPr>
          <w:sz w:val="22"/>
          <w:szCs w:val="24"/>
        </w:rPr>
        <w:t>“</w:t>
      </w:r>
      <w:r w:rsidRPr="00BF720B">
        <w:rPr>
          <w:sz w:val="22"/>
          <w:szCs w:val="24"/>
        </w:rPr>
        <w:t>Major Life Activities</w:t>
      </w:r>
      <w:r w:rsidR="00177AD2" w:rsidRPr="00BF720B">
        <w:rPr>
          <w:sz w:val="22"/>
          <w:szCs w:val="24"/>
        </w:rPr>
        <w:t>”</w:t>
      </w:r>
      <w:r w:rsidRPr="00BF720B">
        <w:rPr>
          <w:sz w:val="22"/>
          <w:szCs w:val="24"/>
        </w:rPr>
        <w:t xml:space="preserve"> </w:t>
      </w:r>
      <w:r w:rsidR="00177AD2" w:rsidRPr="00BF720B">
        <w:rPr>
          <w:sz w:val="22"/>
          <w:szCs w:val="24"/>
        </w:rPr>
        <w:t xml:space="preserve">for purposes of identifying individuals with disabilities </w:t>
      </w:r>
      <w:r w:rsidRPr="00BF720B">
        <w:rPr>
          <w:sz w:val="22"/>
          <w:szCs w:val="24"/>
        </w:rPr>
        <w:t xml:space="preserve">and added a new category called </w:t>
      </w:r>
      <w:r w:rsidR="006768E4" w:rsidRPr="00BF720B">
        <w:rPr>
          <w:sz w:val="22"/>
          <w:szCs w:val="24"/>
        </w:rPr>
        <w:t>“</w:t>
      </w:r>
      <w:r w:rsidRPr="00BF720B">
        <w:rPr>
          <w:sz w:val="22"/>
          <w:szCs w:val="24"/>
        </w:rPr>
        <w:t>Major Bodily Functions</w:t>
      </w:r>
      <w:r w:rsidR="006768E4" w:rsidRPr="00BF720B">
        <w:rPr>
          <w:sz w:val="22"/>
          <w:szCs w:val="24"/>
        </w:rPr>
        <w:t>”, 42 USC 12102(2)(B)</w:t>
      </w:r>
      <w:r w:rsidRPr="00BF720B">
        <w:rPr>
          <w:sz w:val="22"/>
          <w:szCs w:val="24"/>
        </w:rPr>
        <w:t>.</w:t>
      </w:r>
      <w:r w:rsidR="00562E0E" w:rsidRPr="00BF720B">
        <w:rPr>
          <w:sz w:val="22"/>
          <w:szCs w:val="24"/>
        </w:rPr>
        <w:t xml:space="preserve"> This </w:t>
      </w:r>
      <w:r w:rsidR="007C410D" w:rsidRPr="00BF720B">
        <w:rPr>
          <w:sz w:val="22"/>
          <w:szCs w:val="24"/>
        </w:rPr>
        <w:t xml:space="preserve">law continues to include as </w:t>
      </w:r>
      <w:r w:rsidR="006768E4" w:rsidRPr="00BF720B">
        <w:rPr>
          <w:sz w:val="22"/>
          <w:szCs w:val="24"/>
        </w:rPr>
        <w:t>“</w:t>
      </w:r>
      <w:r w:rsidRPr="00BF720B">
        <w:rPr>
          <w:sz w:val="22"/>
          <w:szCs w:val="24"/>
        </w:rPr>
        <w:t>Major Life Activities</w:t>
      </w:r>
      <w:r w:rsidR="006768E4" w:rsidRPr="00BF720B">
        <w:rPr>
          <w:sz w:val="22"/>
          <w:szCs w:val="24"/>
        </w:rPr>
        <w:t>”</w:t>
      </w:r>
      <w:r w:rsidRPr="00BF720B">
        <w:rPr>
          <w:sz w:val="22"/>
          <w:szCs w:val="24"/>
        </w:rPr>
        <w:t xml:space="preserve">: </w:t>
      </w:r>
      <w:r w:rsidR="007C410D" w:rsidRPr="00BF720B">
        <w:rPr>
          <w:sz w:val="22"/>
          <w:szCs w:val="24"/>
        </w:rPr>
        <w:t>“</w:t>
      </w:r>
      <w:r w:rsidRPr="00BF720B">
        <w:rPr>
          <w:sz w:val="22"/>
          <w:szCs w:val="24"/>
        </w:rPr>
        <w:t xml:space="preserve">caring for oneself, performing manual tasks, seeing, hearing, eating, </w:t>
      </w:r>
      <w:r w:rsidR="007C410D" w:rsidRPr="00BF720B">
        <w:rPr>
          <w:sz w:val="22"/>
          <w:szCs w:val="24"/>
        </w:rPr>
        <w:t xml:space="preserve">sleeping, </w:t>
      </w:r>
      <w:r w:rsidRPr="00BF720B">
        <w:rPr>
          <w:sz w:val="22"/>
          <w:szCs w:val="24"/>
        </w:rPr>
        <w:t xml:space="preserve">walking, </w:t>
      </w:r>
      <w:r w:rsidR="007C410D" w:rsidRPr="00BF720B">
        <w:rPr>
          <w:sz w:val="22"/>
          <w:szCs w:val="24"/>
        </w:rPr>
        <w:t>standing, lifting, bending,</w:t>
      </w:r>
      <w:r w:rsidR="00324CBB" w:rsidRPr="00BF720B">
        <w:rPr>
          <w:sz w:val="22"/>
          <w:szCs w:val="24"/>
        </w:rPr>
        <w:t xml:space="preserve"> </w:t>
      </w:r>
      <w:r w:rsidR="007C410D" w:rsidRPr="00BF720B">
        <w:rPr>
          <w:sz w:val="22"/>
          <w:szCs w:val="24"/>
        </w:rPr>
        <w:t xml:space="preserve">speaking, </w:t>
      </w:r>
      <w:r w:rsidRPr="00BF720B">
        <w:rPr>
          <w:sz w:val="22"/>
          <w:szCs w:val="24"/>
        </w:rPr>
        <w:t>breathing, learning, reading, concentrating, thinking</w:t>
      </w:r>
      <w:r w:rsidR="007C410D" w:rsidRPr="00BF720B">
        <w:rPr>
          <w:sz w:val="22"/>
          <w:szCs w:val="24"/>
        </w:rPr>
        <w:t>,</w:t>
      </w:r>
      <w:r w:rsidRPr="00BF720B">
        <w:rPr>
          <w:sz w:val="22"/>
          <w:szCs w:val="24"/>
        </w:rPr>
        <w:t xml:space="preserve"> communicating</w:t>
      </w:r>
      <w:r w:rsidR="007C410D" w:rsidRPr="00BF720B">
        <w:rPr>
          <w:sz w:val="22"/>
          <w:szCs w:val="24"/>
        </w:rPr>
        <w:t xml:space="preserve"> and working</w:t>
      </w:r>
      <w:r w:rsidRPr="00BF720B">
        <w:rPr>
          <w:sz w:val="22"/>
          <w:szCs w:val="24"/>
        </w:rPr>
        <w:t>.</w:t>
      </w:r>
      <w:r w:rsidR="007C410D" w:rsidRPr="00BF720B">
        <w:rPr>
          <w:sz w:val="22"/>
          <w:szCs w:val="24"/>
        </w:rPr>
        <w:t>”</w:t>
      </w:r>
      <w:r w:rsidRPr="00BF720B">
        <w:rPr>
          <w:sz w:val="22"/>
          <w:szCs w:val="24"/>
        </w:rPr>
        <w:t xml:space="preserve"> </w:t>
      </w:r>
      <w:r w:rsidR="007C410D" w:rsidRPr="00BF720B">
        <w:rPr>
          <w:sz w:val="22"/>
          <w:szCs w:val="24"/>
        </w:rPr>
        <w:t>As amended</w:t>
      </w:r>
      <w:r w:rsidR="00562E0E" w:rsidRPr="00BF720B">
        <w:rPr>
          <w:sz w:val="22"/>
          <w:szCs w:val="24"/>
        </w:rPr>
        <w:t xml:space="preserve"> by the ADAAA</w:t>
      </w:r>
      <w:r w:rsidR="00350E7C" w:rsidRPr="00BF720B">
        <w:rPr>
          <w:sz w:val="22"/>
          <w:szCs w:val="24"/>
        </w:rPr>
        <w:t>, Major</w:t>
      </w:r>
      <w:r w:rsidR="00562E0E" w:rsidRPr="00BF720B">
        <w:rPr>
          <w:sz w:val="22"/>
          <w:szCs w:val="24"/>
        </w:rPr>
        <w:t xml:space="preserve"> Life Activities </w:t>
      </w:r>
      <w:r w:rsidR="007C410D" w:rsidRPr="00BF720B">
        <w:rPr>
          <w:sz w:val="22"/>
          <w:szCs w:val="24"/>
        </w:rPr>
        <w:t xml:space="preserve">now also includes </w:t>
      </w:r>
      <w:r w:rsidR="006768E4" w:rsidRPr="00BF720B">
        <w:rPr>
          <w:sz w:val="22"/>
          <w:szCs w:val="24"/>
        </w:rPr>
        <w:t>“</w:t>
      </w:r>
      <w:r w:rsidRPr="00BF720B">
        <w:rPr>
          <w:sz w:val="22"/>
          <w:szCs w:val="24"/>
        </w:rPr>
        <w:t>Major Bodily Functions</w:t>
      </w:r>
      <w:r w:rsidR="006768E4" w:rsidRPr="00BF720B">
        <w:rPr>
          <w:sz w:val="22"/>
          <w:szCs w:val="24"/>
        </w:rPr>
        <w:t>”</w:t>
      </w:r>
      <w:r w:rsidRPr="00BF720B">
        <w:rPr>
          <w:sz w:val="22"/>
          <w:szCs w:val="24"/>
        </w:rPr>
        <w:t xml:space="preserve"> </w:t>
      </w:r>
      <w:r w:rsidR="007C410D" w:rsidRPr="00BF720B">
        <w:rPr>
          <w:sz w:val="22"/>
          <w:szCs w:val="24"/>
        </w:rPr>
        <w:t>such as</w:t>
      </w:r>
      <w:r w:rsidR="00562E0E" w:rsidRPr="00BF720B">
        <w:rPr>
          <w:sz w:val="22"/>
          <w:szCs w:val="24"/>
        </w:rPr>
        <w:t>:</w:t>
      </w:r>
      <w:r w:rsidRPr="00BF720B">
        <w:rPr>
          <w:sz w:val="22"/>
          <w:szCs w:val="24"/>
        </w:rPr>
        <w:t xml:space="preserve">  </w:t>
      </w:r>
      <w:r w:rsidR="007C410D" w:rsidRPr="00BF720B">
        <w:rPr>
          <w:sz w:val="22"/>
          <w:szCs w:val="24"/>
        </w:rPr>
        <w:t>“</w:t>
      </w:r>
      <w:r w:rsidRPr="00BF720B">
        <w:rPr>
          <w:sz w:val="22"/>
          <w:szCs w:val="24"/>
        </w:rPr>
        <w:t>functions of the immune</w:t>
      </w:r>
      <w:r w:rsidRPr="00BF720B">
        <w:rPr>
          <w:b/>
          <w:sz w:val="22"/>
          <w:szCs w:val="24"/>
        </w:rPr>
        <w:t xml:space="preserve"> </w:t>
      </w:r>
      <w:r w:rsidRPr="00BF720B">
        <w:rPr>
          <w:sz w:val="22"/>
          <w:szCs w:val="24"/>
        </w:rPr>
        <w:t>system</w:t>
      </w:r>
      <w:r w:rsidRPr="00BF720B">
        <w:rPr>
          <w:b/>
          <w:sz w:val="22"/>
          <w:szCs w:val="24"/>
        </w:rPr>
        <w:t>,</w:t>
      </w:r>
      <w:r w:rsidRPr="00BF720B">
        <w:rPr>
          <w:sz w:val="22"/>
          <w:szCs w:val="24"/>
        </w:rPr>
        <w:t xml:space="preserve"> normal cell growth, digestive, </w:t>
      </w:r>
      <w:r w:rsidR="007C410D" w:rsidRPr="00BF720B">
        <w:rPr>
          <w:sz w:val="22"/>
          <w:szCs w:val="24"/>
        </w:rPr>
        <w:t>b</w:t>
      </w:r>
      <w:r w:rsidRPr="00BF720B">
        <w:rPr>
          <w:sz w:val="22"/>
          <w:szCs w:val="24"/>
        </w:rPr>
        <w:t>owel, bladder, neurological, brain, respiratory, circulatory, cardiovascular, endocrine</w:t>
      </w:r>
      <w:r w:rsidR="007C410D" w:rsidRPr="00BF720B">
        <w:rPr>
          <w:sz w:val="22"/>
          <w:szCs w:val="24"/>
        </w:rPr>
        <w:t>,</w:t>
      </w:r>
      <w:r w:rsidRPr="00BF720B">
        <w:rPr>
          <w:sz w:val="22"/>
          <w:szCs w:val="24"/>
        </w:rPr>
        <w:t xml:space="preserve"> and reproductive function</w:t>
      </w:r>
      <w:r w:rsidR="007C410D" w:rsidRPr="00BF720B">
        <w:rPr>
          <w:sz w:val="22"/>
          <w:szCs w:val="24"/>
        </w:rPr>
        <w:t>s</w:t>
      </w:r>
      <w:r w:rsidRPr="00BF720B">
        <w:rPr>
          <w:sz w:val="22"/>
          <w:szCs w:val="24"/>
        </w:rPr>
        <w:t>.</w:t>
      </w:r>
      <w:r w:rsidR="007C410D" w:rsidRPr="00BF720B">
        <w:rPr>
          <w:sz w:val="22"/>
          <w:szCs w:val="24"/>
        </w:rPr>
        <w:t>”</w:t>
      </w:r>
      <w:r w:rsidR="00E93755" w:rsidRPr="00BF720B">
        <w:rPr>
          <w:sz w:val="22"/>
          <w:szCs w:val="24"/>
        </w:rPr>
        <w:t xml:space="preserve"> It is important to </w:t>
      </w:r>
      <w:r w:rsidR="00BF720B">
        <w:rPr>
          <w:sz w:val="22"/>
          <w:szCs w:val="24"/>
        </w:rPr>
        <w:t>note</w:t>
      </w:r>
      <w:r w:rsidR="00E93755" w:rsidRPr="00BF720B">
        <w:rPr>
          <w:sz w:val="22"/>
          <w:szCs w:val="24"/>
        </w:rPr>
        <w:t xml:space="preserve"> that individuals who take mitigating measures to</w:t>
      </w:r>
      <w:r w:rsidR="00F643AC" w:rsidRPr="00BF720B">
        <w:rPr>
          <w:sz w:val="22"/>
          <w:szCs w:val="24"/>
        </w:rPr>
        <w:t xml:space="preserve"> improve or control any of the conditions recognized as a disability, are</w:t>
      </w:r>
      <w:bookmarkStart w:id="0" w:name="_GoBack"/>
      <w:bookmarkEnd w:id="0"/>
      <w:r w:rsidR="00F643AC" w:rsidRPr="00BF720B">
        <w:rPr>
          <w:sz w:val="22"/>
          <w:szCs w:val="24"/>
        </w:rPr>
        <w:t xml:space="preserve"> still considered to </w:t>
      </w:r>
      <w:r w:rsidR="00BF720B">
        <w:rPr>
          <w:sz w:val="22"/>
          <w:szCs w:val="24"/>
        </w:rPr>
        <w:t>have a disability and require an</w:t>
      </w:r>
      <w:r w:rsidR="00F643AC" w:rsidRPr="00BF720B">
        <w:rPr>
          <w:sz w:val="22"/>
          <w:szCs w:val="24"/>
        </w:rPr>
        <w:t xml:space="preserve"> accommodation.</w:t>
      </w:r>
    </w:p>
    <w:p w:rsidR="000071FD" w:rsidRPr="00BF720B" w:rsidRDefault="000071FD" w:rsidP="00BF720B">
      <w:pPr>
        <w:jc w:val="both"/>
        <w:rPr>
          <w:szCs w:val="24"/>
        </w:rPr>
      </w:pPr>
    </w:p>
    <w:p w:rsidR="00F95B50" w:rsidRPr="00BF720B" w:rsidRDefault="00511ED6" w:rsidP="00BF720B">
      <w:pPr>
        <w:jc w:val="both"/>
        <w:rPr>
          <w:sz w:val="22"/>
          <w:szCs w:val="24"/>
        </w:rPr>
      </w:pPr>
      <w:r w:rsidRPr="00BF720B">
        <w:rPr>
          <w:sz w:val="22"/>
          <w:szCs w:val="24"/>
        </w:rPr>
        <w:t>USDA</w:t>
      </w:r>
      <w:r w:rsidR="00D60FAC" w:rsidRPr="00BF720B">
        <w:rPr>
          <w:sz w:val="22"/>
          <w:szCs w:val="24"/>
        </w:rPr>
        <w:t xml:space="preserve"> is </w:t>
      </w:r>
      <w:r w:rsidR="00297EE3">
        <w:rPr>
          <w:sz w:val="22"/>
          <w:szCs w:val="24"/>
        </w:rPr>
        <w:t>updating</w:t>
      </w:r>
      <w:r w:rsidR="00D60FAC" w:rsidRPr="00BF720B">
        <w:rPr>
          <w:sz w:val="22"/>
          <w:szCs w:val="24"/>
        </w:rPr>
        <w:t xml:space="preserve"> the guidance, </w:t>
      </w:r>
      <w:r w:rsidR="00D60FAC" w:rsidRPr="00BF720B">
        <w:rPr>
          <w:i/>
          <w:sz w:val="22"/>
          <w:szCs w:val="24"/>
        </w:rPr>
        <w:t>Accommodating Children with Special Dietary Needs in the School Nutrition Programs, Guidance for School Food Service Staff</w:t>
      </w:r>
      <w:r w:rsidR="000071FD" w:rsidRPr="00BF720B">
        <w:rPr>
          <w:color w:val="FF0000"/>
          <w:sz w:val="22"/>
          <w:szCs w:val="24"/>
        </w:rPr>
        <w:t xml:space="preserve">.  </w:t>
      </w:r>
      <w:r w:rsidR="000071FD" w:rsidRPr="00BF720B">
        <w:rPr>
          <w:sz w:val="22"/>
          <w:szCs w:val="24"/>
        </w:rPr>
        <w:t xml:space="preserve">Please </w:t>
      </w:r>
      <w:r w:rsidR="00297EE3">
        <w:rPr>
          <w:sz w:val="22"/>
          <w:szCs w:val="24"/>
        </w:rPr>
        <w:t xml:space="preserve">see </w:t>
      </w:r>
      <w:hyperlink r:id="rId12" w:history="1">
        <w:r w:rsidR="003C4703" w:rsidRPr="00BF720B">
          <w:rPr>
            <w:rStyle w:val="Hyperlink"/>
            <w:sz w:val="22"/>
            <w:szCs w:val="24"/>
          </w:rPr>
          <w:t>http://www.fns.usda.gov/cnd/guidance/special_dietary_needs.pdf</w:t>
        </w:r>
      </w:hyperlink>
      <w:r w:rsidR="00BF720B">
        <w:rPr>
          <w:sz w:val="22"/>
          <w:szCs w:val="24"/>
        </w:rPr>
        <w:t xml:space="preserve"> </w:t>
      </w:r>
      <w:r w:rsidR="00D60FAC" w:rsidRPr="00BF720B">
        <w:rPr>
          <w:sz w:val="22"/>
          <w:szCs w:val="24"/>
        </w:rPr>
        <w:t>to reflect the</w:t>
      </w:r>
      <w:r w:rsidR="003F4EFC" w:rsidRPr="00BF720B">
        <w:rPr>
          <w:sz w:val="22"/>
          <w:szCs w:val="24"/>
        </w:rPr>
        <w:t xml:space="preserve"> broadened definition of disabilities. </w:t>
      </w:r>
      <w:r w:rsidR="00D413D3" w:rsidRPr="00BF720B">
        <w:rPr>
          <w:sz w:val="22"/>
          <w:szCs w:val="24"/>
        </w:rPr>
        <w:t>Institutions participating in the CACFP and SFSP should also refer to this resource until more specific guidance is made available</w:t>
      </w:r>
      <w:r w:rsidR="00D60FAC" w:rsidRPr="00BF720B">
        <w:rPr>
          <w:i/>
          <w:sz w:val="22"/>
          <w:szCs w:val="24"/>
        </w:rPr>
        <w:t>.</w:t>
      </w:r>
      <w:r w:rsidR="00D60FAC" w:rsidRPr="00BF720B">
        <w:rPr>
          <w:sz w:val="22"/>
          <w:szCs w:val="24"/>
        </w:rPr>
        <w:t xml:space="preserve"> </w:t>
      </w:r>
    </w:p>
    <w:p w:rsidR="004F2146" w:rsidRPr="00BF720B" w:rsidRDefault="004F2146" w:rsidP="00BF720B">
      <w:pPr>
        <w:jc w:val="both"/>
        <w:rPr>
          <w:szCs w:val="24"/>
        </w:rPr>
      </w:pPr>
    </w:p>
    <w:p w:rsidR="00BF720B" w:rsidRDefault="004F2146" w:rsidP="00BF720B">
      <w:pPr>
        <w:jc w:val="both"/>
        <w:rPr>
          <w:sz w:val="22"/>
          <w:szCs w:val="24"/>
        </w:rPr>
      </w:pPr>
      <w:r w:rsidRPr="00BF720B">
        <w:rPr>
          <w:sz w:val="22"/>
          <w:szCs w:val="24"/>
        </w:rPr>
        <w:t xml:space="preserve">If you have questions regarding the information contained in this guidance, please contact your CACFP Specialist or me at (202) 442-4010 or </w:t>
      </w:r>
      <w:hyperlink r:id="rId13" w:history="1">
        <w:r w:rsidRPr="00BF720B">
          <w:rPr>
            <w:rStyle w:val="Hyperlink"/>
            <w:sz w:val="22"/>
            <w:szCs w:val="24"/>
          </w:rPr>
          <w:t>norma.birckhead@dc.gov</w:t>
        </w:r>
      </w:hyperlink>
      <w:r w:rsidRPr="00BF720B">
        <w:rPr>
          <w:sz w:val="22"/>
          <w:szCs w:val="24"/>
        </w:rPr>
        <w:t>.</w:t>
      </w:r>
    </w:p>
    <w:sdt>
      <w:sdtPr>
        <w:id w:val="1600368193"/>
        <w:docPartObj>
          <w:docPartGallery w:val="Page Numbers (Top of Page)"/>
          <w:docPartUnique/>
        </w:docPartObj>
      </w:sdtPr>
      <w:sdtEndPr>
        <w:rPr>
          <w:sz w:val="18"/>
        </w:rPr>
      </w:sdtEndPr>
      <w:sdtContent>
        <w:p w:rsidR="00BF720B" w:rsidRDefault="00BF720B" w:rsidP="00297EE3">
          <w:pPr>
            <w:pStyle w:val="Footer"/>
            <w:tabs>
              <w:tab w:val="clear" w:pos="8640"/>
              <w:tab w:val="right" w:pos="10800"/>
            </w:tabs>
            <w:spacing w:before="240"/>
            <w:rPr>
              <w:b/>
              <w:bCs/>
            </w:rPr>
          </w:pPr>
          <w:r>
            <w:t xml:space="preserve">D.C. Office of the State Superintendent of Education / Child and Adult Care Food Program / CACFP-SA #9-13                   </w:t>
          </w:r>
          <w:proofErr w:type="gramStart"/>
          <w:r w:rsidRPr="00BF720B">
            <w:t>Page</w:t>
          </w:r>
          <w:proofErr w:type="gramEnd"/>
          <w:r w:rsidRPr="00BF720B">
            <w:t xml:space="preserve"> </w:t>
          </w:r>
          <w:r w:rsidR="00297EE3">
            <w:rPr>
              <w:b/>
              <w:bCs/>
            </w:rPr>
            <w:t>1</w:t>
          </w:r>
          <w:r w:rsidRPr="00BF720B">
            <w:t xml:space="preserve"> of </w:t>
          </w:r>
          <w:r w:rsidR="00297EE3" w:rsidRPr="00297EE3">
            <w:rPr>
              <w:b/>
            </w:rPr>
            <w:t>1</w:t>
          </w:r>
        </w:p>
        <w:p w:rsidR="00BF720B" w:rsidRPr="00297EE3" w:rsidRDefault="00BF720B" w:rsidP="00297EE3">
          <w:pPr>
            <w:pStyle w:val="Footer"/>
            <w:tabs>
              <w:tab w:val="clear" w:pos="8640"/>
              <w:tab w:val="right" w:pos="10260"/>
            </w:tabs>
            <w:spacing w:before="120"/>
            <w:ind w:right="-619" w:hanging="720"/>
            <w:jc w:val="center"/>
            <w:rPr>
              <w:sz w:val="18"/>
            </w:rPr>
          </w:pPr>
          <w:r w:rsidRPr="00BF720B">
            <w:rPr>
              <w:bCs/>
              <w:sz w:val="22"/>
            </w:rPr>
            <w:t>This institution is an equal opportunity provider</w:t>
          </w:r>
          <w:r w:rsidRPr="00BF720B">
            <w:rPr>
              <w:b/>
              <w:bCs/>
              <w:sz w:val="22"/>
            </w:rPr>
            <w:t>.</w:t>
          </w:r>
        </w:p>
      </w:sdtContent>
    </w:sdt>
    <w:sectPr w:rsidR="00BF720B" w:rsidRPr="00297EE3" w:rsidSect="00BF720B"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20B" w:rsidRDefault="00BF720B">
      <w:r>
        <w:separator/>
      </w:r>
    </w:p>
  </w:endnote>
  <w:endnote w:type="continuationSeparator" w:id="0">
    <w:p w:rsidR="00BF720B" w:rsidRDefault="00BF7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184318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BF720B" w:rsidRDefault="00BF720B" w:rsidP="00BF720B">
            <w:pPr>
              <w:pStyle w:val="Footer"/>
              <w:tabs>
                <w:tab w:val="clear" w:pos="8640"/>
                <w:tab w:val="right" w:pos="10800"/>
              </w:tabs>
              <w:rPr>
                <w:b/>
                <w:bCs/>
              </w:rPr>
            </w:pPr>
            <w:r>
              <w:t xml:space="preserve">D.C. Office of the State Superintendent of Education / Child and Adult Care Food Program / CACFP-SA #9-13                   </w:t>
            </w:r>
            <w:r w:rsidRPr="00BF720B">
              <w:t xml:space="preserve">Page </w:t>
            </w:r>
            <w:r w:rsidRPr="00BF720B">
              <w:rPr>
                <w:b/>
                <w:bCs/>
              </w:rPr>
              <w:fldChar w:fldCharType="begin"/>
            </w:r>
            <w:r w:rsidRPr="00BF720B">
              <w:rPr>
                <w:b/>
                <w:bCs/>
              </w:rPr>
              <w:instrText xml:space="preserve"> PAGE </w:instrText>
            </w:r>
            <w:r w:rsidRPr="00BF720B">
              <w:rPr>
                <w:b/>
                <w:bCs/>
              </w:rPr>
              <w:fldChar w:fldCharType="separate"/>
            </w:r>
            <w:r w:rsidR="00297EE3">
              <w:rPr>
                <w:b/>
                <w:bCs/>
                <w:noProof/>
              </w:rPr>
              <w:t>2</w:t>
            </w:r>
            <w:r w:rsidRPr="00BF720B">
              <w:rPr>
                <w:b/>
                <w:bCs/>
              </w:rPr>
              <w:fldChar w:fldCharType="end"/>
            </w:r>
            <w:r w:rsidRPr="00BF720B">
              <w:t xml:space="preserve"> of </w:t>
            </w:r>
            <w:r w:rsidRPr="00BF720B">
              <w:rPr>
                <w:b/>
                <w:bCs/>
              </w:rPr>
              <w:fldChar w:fldCharType="begin"/>
            </w:r>
            <w:r w:rsidRPr="00BF720B">
              <w:rPr>
                <w:b/>
                <w:bCs/>
              </w:rPr>
              <w:instrText xml:space="preserve"> NUMPAGES  </w:instrText>
            </w:r>
            <w:r w:rsidRPr="00BF720B">
              <w:rPr>
                <w:b/>
                <w:bCs/>
              </w:rPr>
              <w:fldChar w:fldCharType="separate"/>
            </w:r>
            <w:r w:rsidR="00297EE3">
              <w:rPr>
                <w:b/>
                <w:bCs/>
                <w:noProof/>
              </w:rPr>
              <w:t>2</w:t>
            </w:r>
            <w:r w:rsidRPr="00BF720B">
              <w:rPr>
                <w:b/>
                <w:bCs/>
              </w:rPr>
              <w:fldChar w:fldCharType="end"/>
            </w:r>
          </w:p>
          <w:p w:rsidR="00BF720B" w:rsidRPr="00BF720B" w:rsidRDefault="00BF720B" w:rsidP="00BF720B">
            <w:pPr>
              <w:pStyle w:val="Footer"/>
              <w:tabs>
                <w:tab w:val="clear" w:pos="8640"/>
                <w:tab w:val="right" w:pos="10260"/>
              </w:tabs>
              <w:spacing w:before="120"/>
              <w:ind w:right="-619" w:hanging="720"/>
              <w:jc w:val="center"/>
            </w:pPr>
            <w:r w:rsidRPr="00BF720B">
              <w:rPr>
                <w:bCs/>
                <w:sz w:val="24"/>
              </w:rPr>
              <w:t>This institution is an equal opportunity provider</w:t>
            </w:r>
            <w:r>
              <w:rPr>
                <w:b/>
                <w:bCs/>
                <w:sz w:val="24"/>
              </w:rPr>
              <w:t>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20B" w:rsidRDefault="00BF720B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39A94E1" wp14:editId="6C4E62B0">
          <wp:simplePos x="0" y="0"/>
          <wp:positionH relativeFrom="column">
            <wp:posOffset>-455295</wp:posOffset>
          </wp:positionH>
          <wp:positionV relativeFrom="paragraph">
            <wp:posOffset>-78740</wp:posOffset>
          </wp:positionV>
          <wp:extent cx="7730490" cy="461010"/>
          <wp:effectExtent l="0" t="0" r="3810" b="0"/>
          <wp:wrapThrough wrapText="bothSides">
            <wp:wrapPolygon edited="0">
              <wp:start x="0" y="0"/>
              <wp:lineTo x="0" y="20529"/>
              <wp:lineTo x="21557" y="20529"/>
              <wp:lineTo x="21557" y="0"/>
              <wp:lineTo x="0" y="0"/>
            </wp:wrapPolygon>
          </wp:wrapThrough>
          <wp:docPr id="1" name="Picture 18" descr="Description: Description: red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Description: Description: red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049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20B" w:rsidRDefault="00BF720B">
      <w:r>
        <w:separator/>
      </w:r>
    </w:p>
  </w:footnote>
  <w:footnote w:type="continuationSeparator" w:id="0">
    <w:p w:rsidR="00BF720B" w:rsidRDefault="00BF7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20B" w:rsidRDefault="00BF720B" w:rsidP="004F2146">
    <w:pPr>
      <w:pStyle w:val="Header"/>
      <w:jc w:val="center"/>
      <w:rPr>
        <w:noProof/>
      </w:rPr>
    </w:pPr>
    <w:r>
      <w:rPr>
        <w:noProof/>
      </w:rPr>
      <w:drawing>
        <wp:inline distT="0" distB="0" distL="0" distR="0" wp14:anchorId="09690EE4" wp14:editId="1E6CEBB1">
          <wp:extent cx="832485" cy="914400"/>
          <wp:effectExtent l="0" t="0" r="5715" b="0"/>
          <wp:docPr id="5" name="Picture 1" descr="Description: Description: re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re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48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A5181A"/>
    <w:multiLevelType w:val="hybridMultilevel"/>
    <w:tmpl w:val="6CDE41D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F9B4BF7"/>
    <w:multiLevelType w:val="hybridMultilevel"/>
    <w:tmpl w:val="11207D2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3C621A3"/>
    <w:multiLevelType w:val="hybridMultilevel"/>
    <w:tmpl w:val="C302CA5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8D1E248"/>
    <w:multiLevelType w:val="hybridMultilevel"/>
    <w:tmpl w:val="D1F9E9D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AEC27A0"/>
    <w:multiLevelType w:val="hybridMultilevel"/>
    <w:tmpl w:val="7763D54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47D389F"/>
    <w:multiLevelType w:val="hybridMultilevel"/>
    <w:tmpl w:val="68B8794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73AF93B"/>
    <w:multiLevelType w:val="hybridMultilevel"/>
    <w:tmpl w:val="60D77A6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C82B0ED"/>
    <w:multiLevelType w:val="hybridMultilevel"/>
    <w:tmpl w:val="6D6232D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13900AE"/>
    <w:multiLevelType w:val="hybridMultilevel"/>
    <w:tmpl w:val="A21EB37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14D7BFC"/>
    <w:multiLevelType w:val="hybridMultilevel"/>
    <w:tmpl w:val="91E224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5691F13"/>
    <w:multiLevelType w:val="hybridMultilevel"/>
    <w:tmpl w:val="F294B04C"/>
    <w:lvl w:ilvl="0" w:tplc="80023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B61AD3"/>
    <w:multiLevelType w:val="hybridMultilevel"/>
    <w:tmpl w:val="DAA2075C"/>
    <w:lvl w:ilvl="0" w:tplc="80023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5133A1"/>
    <w:multiLevelType w:val="hybridMultilevel"/>
    <w:tmpl w:val="B874AA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1572AA"/>
    <w:multiLevelType w:val="hybridMultilevel"/>
    <w:tmpl w:val="4E84A7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13FEC2"/>
    <w:multiLevelType w:val="hybridMultilevel"/>
    <w:tmpl w:val="B0DAD29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4552A820"/>
    <w:multiLevelType w:val="hybridMultilevel"/>
    <w:tmpl w:val="1A7737C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1DF384C"/>
    <w:multiLevelType w:val="hybridMultilevel"/>
    <w:tmpl w:val="786314B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458074A"/>
    <w:multiLevelType w:val="hybridMultilevel"/>
    <w:tmpl w:val="95683B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A74A4E"/>
    <w:multiLevelType w:val="hybridMultilevel"/>
    <w:tmpl w:val="B26E92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ED43AFC"/>
    <w:multiLevelType w:val="hybridMultilevel"/>
    <w:tmpl w:val="485436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7527EC2"/>
    <w:multiLevelType w:val="hybridMultilevel"/>
    <w:tmpl w:val="7D3627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AF5E21"/>
    <w:multiLevelType w:val="hybridMultilevel"/>
    <w:tmpl w:val="DDB4FD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76B626"/>
    <w:multiLevelType w:val="hybridMultilevel"/>
    <w:tmpl w:val="8F99408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14"/>
  </w:num>
  <w:num w:numId="4">
    <w:abstractNumId w:val="3"/>
  </w:num>
  <w:num w:numId="5">
    <w:abstractNumId w:val="15"/>
  </w:num>
  <w:num w:numId="6">
    <w:abstractNumId w:val="22"/>
  </w:num>
  <w:num w:numId="7">
    <w:abstractNumId w:val="2"/>
  </w:num>
  <w:num w:numId="8">
    <w:abstractNumId w:val="5"/>
  </w:num>
  <w:num w:numId="9">
    <w:abstractNumId w:val="8"/>
  </w:num>
  <w:num w:numId="10">
    <w:abstractNumId w:val="7"/>
  </w:num>
  <w:num w:numId="11">
    <w:abstractNumId w:val="6"/>
  </w:num>
  <w:num w:numId="12">
    <w:abstractNumId w:val="16"/>
  </w:num>
  <w:num w:numId="13">
    <w:abstractNumId w:val="0"/>
  </w:num>
  <w:num w:numId="14">
    <w:abstractNumId w:val="11"/>
  </w:num>
  <w:num w:numId="15">
    <w:abstractNumId w:val="10"/>
  </w:num>
  <w:num w:numId="16">
    <w:abstractNumId w:val="20"/>
  </w:num>
  <w:num w:numId="17">
    <w:abstractNumId w:val="17"/>
  </w:num>
  <w:num w:numId="18">
    <w:abstractNumId w:val="19"/>
  </w:num>
  <w:num w:numId="19">
    <w:abstractNumId w:val="18"/>
  </w:num>
  <w:num w:numId="20">
    <w:abstractNumId w:val="9"/>
  </w:num>
  <w:num w:numId="21">
    <w:abstractNumId w:val="13"/>
  </w:num>
  <w:num w:numId="22">
    <w:abstractNumId w:val="2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810"/>
    <w:rsid w:val="000071FD"/>
    <w:rsid w:val="00017C4C"/>
    <w:rsid w:val="00032871"/>
    <w:rsid w:val="000442E6"/>
    <w:rsid w:val="00045E9B"/>
    <w:rsid w:val="000539C3"/>
    <w:rsid w:val="00053CD7"/>
    <w:rsid w:val="00074C2F"/>
    <w:rsid w:val="000A4B4A"/>
    <w:rsid w:val="000E5B41"/>
    <w:rsid w:val="000F06BE"/>
    <w:rsid w:val="001170F8"/>
    <w:rsid w:val="00132424"/>
    <w:rsid w:val="001328FC"/>
    <w:rsid w:val="00141D5D"/>
    <w:rsid w:val="00151289"/>
    <w:rsid w:val="00165460"/>
    <w:rsid w:val="00171E69"/>
    <w:rsid w:val="00177AD2"/>
    <w:rsid w:val="001A5CFA"/>
    <w:rsid w:val="001A63D7"/>
    <w:rsid w:val="001B4ABF"/>
    <w:rsid w:val="001B6222"/>
    <w:rsid w:val="001C2D2B"/>
    <w:rsid w:val="001C6B2D"/>
    <w:rsid w:val="001E610A"/>
    <w:rsid w:val="001F50EA"/>
    <w:rsid w:val="00200BDA"/>
    <w:rsid w:val="00202D92"/>
    <w:rsid w:val="00213C20"/>
    <w:rsid w:val="00221513"/>
    <w:rsid w:val="00250B6C"/>
    <w:rsid w:val="0026617A"/>
    <w:rsid w:val="00285E0A"/>
    <w:rsid w:val="002907C4"/>
    <w:rsid w:val="00291ECA"/>
    <w:rsid w:val="002939C0"/>
    <w:rsid w:val="00294EE6"/>
    <w:rsid w:val="00297ADE"/>
    <w:rsid w:val="00297EE3"/>
    <w:rsid w:val="002C04F5"/>
    <w:rsid w:val="002C7AA2"/>
    <w:rsid w:val="002E7349"/>
    <w:rsid w:val="00301342"/>
    <w:rsid w:val="0031355B"/>
    <w:rsid w:val="00324CBB"/>
    <w:rsid w:val="003361F7"/>
    <w:rsid w:val="00347559"/>
    <w:rsid w:val="00350E7C"/>
    <w:rsid w:val="00371EFE"/>
    <w:rsid w:val="003C4703"/>
    <w:rsid w:val="003E0490"/>
    <w:rsid w:val="003F4EFC"/>
    <w:rsid w:val="003F7AEC"/>
    <w:rsid w:val="00401910"/>
    <w:rsid w:val="0041675D"/>
    <w:rsid w:val="00451A5B"/>
    <w:rsid w:val="004531DF"/>
    <w:rsid w:val="00463D57"/>
    <w:rsid w:val="004905F8"/>
    <w:rsid w:val="004B6222"/>
    <w:rsid w:val="004C06E7"/>
    <w:rsid w:val="004D0C3E"/>
    <w:rsid w:val="004E7834"/>
    <w:rsid w:val="004F2146"/>
    <w:rsid w:val="004F32F3"/>
    <w:rsid w:val="004F642D"/>
    <w:rsid w:val="00511ED6"/>
    <w:rsid w:val="005228A2"/>
    <w:rsid w:val="00523FFE"/>
    <w:rsid w:val="00542D47"/>
    <w:rsid w:val="00543F74"/>
    <w:rsid w:val="00554133"/>
    <w:rsid w:val="00562E0E"/>
    <w:rsid w:val="0058372D"/>
    <w:rsid w:val="00597B6F"/>
    <w:rsid w:val="005C29D7"/>
    <w:rsid w:val="005D0532"/>
    <w:rsid w:val="005D3AC8"/>
    <w:rsid w:val="005D66D2"/>
    <w:rsid w:val="005F73DC"/>
    <w:rsid w:val="00613738"/>
    <w:rsid w:val="00613BC0"/>
    <w:rsid w:val="00617A87"/>
    <w:rsid w:val="00621010"/>
    <w:rsid w:val="00633F30"/>
    <w:rsid w:val="00650693"/>
    <w:rsid w:val="0065195F"/>
    <w:rsid w:val="006547C2"/>
    <w:rsid w:val="00666E13"/>
    <w:rsid w:val="006768E4"/>
    <w:rsid w:val="006963C7"/>
    <w:rsid w:val="006C777F"/>
    <w:rsid w:val="006D7351"/>
    <w:rsid w:val="006F3F96"/>
    <w:rsid w:val="00701C92"/>
    <w:rsid w:val="00706473"/>
    <w:rsid w:val="0071578C"/>
    <w:rsid w:val="00721AE2"/>
    <w:rsid w:val="00724EA7"/>
    <w:rsid w:val="00767324"/>
    <w:rsid w:val="007824E6"/>
    <w:rsid w:val="00791EB8"/>
    <w:rsid w:val="007933A8"/>
    <w:rsid w:val="007A5204"/>
    <w:rsid w:val="007A68D5"/>
    <w:rsid w:val="007B0EB0"/>
    <w:rsid w:val="007B75D8"/>
    <w:rsid w:val="007C410D"/>
    <w:rsid w:val="007C5026"/>
    <w:rsid w:val="007E3242"/>
    <w:rsid w:val="00824623"/>
    <w:rsid w:val="00835497"/>
    <w:rsid w:val="00847A10"/>
    <w:rsid w:val="00854FDE"/>
    <w:rsid w:val="008717F7"/>
    <w:rsid w:val="00875C30"/>
    <w:rsid w:val="00880838"/>
    <w:rsid w:val="008A4014"/>
    <w:rsid w:val="008A78E8"/>
    <w:rsid w:val="008B6E6D"/>
    <w:rsid w:val="008C56B6"/>
    <w:rsid w:val="008D0E7B"/>
    <w:rsid w:val="008D3308"/>
    <w:rsid w:val="00912F39"/>
    <w:rsid w:val="00913566"/>
    <w:rsid w:val="00915F39"/>
    <w:rsid w:val="00915FD4"/>
    <w:rsid w:val="00924C3E"/>
    <w:rsid w:val="009250D7"/>
    <w:rsid w:val="0092741C"/>
    <w:rsid w:val="00927FFE"/>
    <w:rsid w:val="009338D2"/>
    <w:rsid w:val="0093426B"/>
    <w:rsid w:val="009460FB"/>
    <w:rsid w:val="00947272"/>
    <w:rsid w:val="00962C0D"/>
    <w:rsid w:val="00965702"/>
    <w:rsid w:val="00984A99"/>
    <w:rsid w:val="00A07729"/>
    <w:rsid w:val="00A14757"/>
    <w:rsid w:val="00A23B74"/>
    <w:rsid w:val="00A446AC"/>
    <w:rsid w:val="00A50514"/>
    <w:rsid w:val="00A62E23"/>
    <w:rsid w:val="00A72AC6"/>
    <w:rsid w:val="00A72C09"/>
    <w:rsid w:val="00A9559D"/>
    <w:rsid w:val="00AA26C6"/>
    <w:rsid w:val="00AA4BF3"/>
    <w:rsid w:val="00AC09A9"/>
    <w:rsid w:val="00AC205E"/>
    <w:rsid w:val="00AE68AB"/>
    <w:rsid w:val="00AF6EC5"/>
    <w:rsid w:val="00B03240"/>
    <w:rsid w:val="00B050A7"/>
    <w:rsid w:val="00B061D5"/>
    <w:rsid w:val="00B3390A"/>
    <w:rsid w:val="00B35EB6"/>
    <w:rsid w:val="00B45E93"/>
    <w:rsid w:val="00B51A5D"/>
    <w:rsid w:val="00B53A98"/>
    <w:rsid w:val="00B55A06"/>
    <w:rsid w:val="00B77C8F"/>
    <w:rsid w:val="00B915D8"/>
    <w:rsid w:val="00B92CBF"/>
    <w:rsid w:val="00BA5154"/>
    <w:rsid w:val="00BA674F"/>
    <w:rsid w:val="00BB0EB2"/>
    <w:rsid w:val="00BB5B70"/>
    <w:rsid w:val="00BB5FDE"/>
    <w:rsid w:val="00BE0EBF"/>
    <w:rsid w:val="00BE44BC"/>
    <w:rsid w:val="00BE6FA2"/>
    <w:rsid w:val="00BF6F4B"/>
    <w:rsid w:val="00BF720B"/>
    <w:rsid w:val="00C415A9"/>
    <w:rsid w:val="00C430C4"/>
    <w:rsid w:val="00C61612"/>
    <w:rsid w:val="00C624AE"/>
    <w:rsid w:val="00CC2586"/>
    <w:rsid w:val="00D05AE8"/>
    <w:rsid w:val="00D06CD4"/>
    <w:rsid w:val="00D1158A"/>
    <w:rsid w:val="00D17810"/>
    <w:rsid w:val="00D3064F"/>
    <w:rsid w:val="00D413D3"/>
    <w:rsid w:val="00D60FAC"/>
    <w:rsid w:val="00D72710"/>
    <w:rsid w:val="00D73B32"/>
    <w:rsid w:val="00D94403"/>
    <w:rsid w:val="00DA061D"/>
    <w:rsid w:val="00DC2E19"/>
    <w:rsid w:val="00DC471E"/>
    <w:rsid w:val="00DD0ABB"/>
    <w:rsid w:val="00DF3075"/>
    <w:rsid w:val="00DF5E76"/>
    <w:rsid w:val="00DF60C7"/>
    <w:rsid w:val="00E22A1A"/>
    <w:rsid w:val="00E23DD7"/>
    <w:rsid w:val="00E428C7"/>
    <w:rsid w:val="00E43126"/>
    <w:rsid w:val="00E669C3"/>
    <w:rsid w:val="00E935D2"/>
    <w:rsid w:val="00E93755"/>
    <w:rsid w:val="00EA16E9"/>
    <w:rsid w:val="00EB2B6E"/>
    <w:rsid w:val="00EB4224"/>
    <w:rsid w:val="00EB69AF"/>
    <w:rsid w:val="00EC3C87"/>
    <w:rsid w:val="00EC405E"/>
    <w:rsid w:val="00ED249A"/>
    <w:rsid w:val="00EE4F43"/>
    <w:rsid w:val="00EF10EE"/>
    <w:rsid w:val="00F130F6"/>
    <w:rsid w:val="00F25191"/>
    <w:rsid w:val="00F32B14"/>
    <w:rsid w:val="00F3388F"/>
    <w:rsid w:val="00F57CA4"/>
    <w:rsid w:val="00F643AC"/>
    <w:rsid w:val="00F80D63"/>
    <w:rsid w:val="00F95B50"/>
    <w:rsid w:val="00FA37FE"/>
    <w:rsid w:val="00FB5ADE"/>
    <w:rsid w:val="00FC0D11"/>
    <w:rsid w:val="00FD7968"/>
    <w:rsid w:val="00FF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E6FA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294E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94E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94EE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pPr>
      <w:jc w:val="right"/>
    </w:pPr>
    <w:rPr>
      <w:sz w:val="24"/>
    </w:rPr>
  </w:style>
  <w:style w:type="paragraph" w:customStyle="1" w:styleId="Default">
    <w:name w:val="Default"/>
    <w:rsid w:val="00B032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">
    <w:name w:val="Body Text Indent"/>
    <w:basedOn w:val="Normal"/>
    <w:rsid w:val="00294EE6"/>
    <w:pPr>
      <w:spacing w:after="120"/>
      <w:ind w:left="360"/>
    </w:pPr>
  </w:style>
  <w:style w:type="paragraph" w:styleId="BodyText2">
    <w:name w:val="Body Text 2"/>
    <w:basedOn w:val="Normal"/>
    <w:rsid w:val="00294EE6"/>
    <w:pPr>
      <w:spacing w:after="120" w:line="480" w:lineRule="auto"/>
    </w:pPr>
  </w:style>
  <w:style w:type="paragraph" w:styleId="Title">
    <w:name w:val="Title"/>
    <w:basedOn w:val="Default"/>
    <w:next w:val="Default"/>
    <w:qFormat/>
    <w:rsid w:val="00294EE6"/>
    <w:rPr>
      <w:color w:val="auto"/>
    </w:rPr>
  </w:style>
  <w:style w:type="character" w:styleId="Emphasis">
    <w:name w:val="Emphasis"/>
    <w:qFormat/>
    <w:rsid w:val="007933A8"/>
    <w:rPr>
      <w:i/>
      <w:iCs/>
    </w:rPr>
  </w:style>
  <w:style w:type="character" w:styleId="Hyperlink">
    <w:name w:val="Hyperlink"/>
    <w:uiPriority w:val="99"/>
    <w:unhideWhenUsed/>
    <w:rsid w:val="00D60FAC"/>
    <w:rPr>
      <w:color w:val="0000FF"/>
      <w:u w:val="single"/>
    </w:rPr>
  </w:style>
  <w:style w:type="character" w:styleId="CommentReference">
    <w:name w:val="annotation reference"/>
    <w:rsid w:val="004019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01910"/>
  </w:style>
  <w:style w:type="character" w:customStyle="1" w:styleId="CommentTextChar">
    <w:name w:val="Comment Text Char"/>
    <w:basedOn w:val="DefaultParagraphFont"/>
    <w:link w:val="CommentText"/>
    <w:rsid w:val="00401910"/>
  </w:style>
  <w:style w:type="paragraph" w:styleId="CommentSubject">
    <w:name w:val="annotation subject"/>
    <w:basedOn w:val="CommentText"/>
    <w:next w:val="CommentText"/>
    <w:link w:val="CommentSubjectChar"/>
    <w:rsid w:val="00401910"/>
    <w:rPr>
      <w:b/>
      <w:bCs/>
    </w:rPr>
  </w:style>
  <w:style w:type="character" w:customStyle="1" w:styleId="CommentSubjectChar">
    <w:name w:val="Comment Subject Char"/>
    <w:link w:val="CommentSubject"/>
    <w:rsid w:val="00401910"/>
    <w:rPr>
      <w:b/>
      <w:bCs/>
    </w:rPr>
  </w:style>
  <w:style w:type="paragraph" w:styleId="BalloonText">
    <w:name w:val="Balloon Text"/>
    <w:basedOn w:val="Normal"/>
    <w:link w:val="BalloonTextChar"/>
    <w:rsid w:val="0040191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01910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semiHidden/>
    <w:rsid w:val="00BE6FA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Revision">
    <w:name w:val="Revision"/>
    <w:hidden/>
    <w:uiPriority w:val="99"/>
    <w:semiHidden/>
    <w:rsid w:val="00FD7968"/>
  </w:style>
  <w:style w:type="character" w:customStyle="1" w:styleId="HeaderChar">
    <w:name w:val="Header Char"/>
    <w:link w:val="Header"/>
    <w:uiPriority w:val="99"/>
    <w:rsid w:val="004F2146"/>
  </w:style>
  <w:style w:type="character" w:customStyle="1" w:styleId="FooterChar">
    <w:name w:val="Footer Char"/>
    <w:basedOn w:val="DefaultParagraphFont"/>
    <w:link w:val="Footer"/>
    <w:uiPriority w:val="99"/>
    <w:rsid w:val="00BF72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E6FA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294E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94E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94EE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pPr>
      <w:jc w:val="right"/>
    </w:pPr>
    <w:rPr>
      <w:sz w:val="24"/>
    </w:rPr>
  </w:style>
  <w:style w:type="paragraph" w:customStyle="1" w:styleId="Default">
    <w:name w:val="Default"/>
    <w:rsid w:val="00B032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">
    <w:name w:val="Body Text Indent"/>
    <w:basedOn w:val="Normal"/>
    <w:rsid w:val="00294EE6"/>
    <w:pPr>
      <w:spacing w:after="120"/>
      <w:ind w:left="360"/>
    </w:pPr>
  </w:style>
  <w:style w:type="paragraph" w:styleId="BodyText2">
    <w:name w:val="Body Text 2"/>
    <w:basedOn w:val="Normal"/>
    <w:rsid w:val="00294EE6"/>
    <w:pPr>
      <w:spacing w:after="120" w:line="480" w:lineRule="auto"/>
    </w:pPr>
  </w:style>
  <w:style w:type="paragraph" w:styleId="Title">
    <w:name w:val="Title"/>
    <w:basedOn w:val="Default"/>
    <w:next w:val="Default"/>
    <w:qFormat/>
    <w:rsid w:val="00294EE6"/>
    <w:rPr>
      <w:color w:val="auto"/>
    </w:rPr>
  </w:style>
  <w:style w:type="character" w:styleId="Emphasis">
    <w:name w:val="Emphasis"/>
    <w:qFormat/>
    <w:rsid w:val="007933A8"/>
    <w:rPr>
      <w:i/>
      <w:iCs/>
    </w:rPr>
  </w:style>
  <w:style w:type="character" w:styleId="Hyperlink">
    <w:name w:val="Hyperlink"/>
    <w:uiPriority w:val="99"/>
    <w:unhideWhenUsed/>
    <w:rsid w:val="00D60FAC"/>
    <w:rPr>
      <w:color w:val="0000FF"/>
      <w:u w:val="single"/>
    </w:rPr>
  </w:style>
  <w:style w:type="character" w:styleId="CommentReference">
    <w:name w:val="annotation reference"/>
    <w:rsid w:val="004019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01910"/>
  </w:style>
  <w:style w:type="character" w:customStyle="1" w:styleId="CommentTextChar">
    <w:name w:val="Comment Text Char"/>
    <w:basedOn w:val="DefaultParagraphFont"/>
    <w:link w:val="CommentText"/>
    <w:rsid w:val="00401910"/>
  </w:style>
  <w:style w:type="paragraph" w:styleId="CommentSubject">
    <w:name w:val="annotation subject"/>
    <w:basedOn w:val="CommentText"/>
    <w:next w:val="CommentText"/>
    <w:link w:val="CommentSubjectChar"/>
    <w:rsid w:val="00401910"/>
    <w:rPr>
      <w:b/>
      <w:bCs/>
    </w:rPr>
  </w:style>
  <w:style w:type="character" w:customStyle="1" w:styleId="CommentSubjectChar">
    <w:name w:val="Comment Subject Char"/>
    <w:link w:val="CommentSubject"/>
    <w:rsid w:val="00401910"/>
    <w:rPr>
      <w:b/>
      <w:bCs/>
    </w:rPr>
  </w:style>
  <w:style w:type="paragraph" w:styleId="BalloonText">
    <w:name w:val="Balloon Text"/>
    <w:basedOn w:val="Normal"/>
    <w:link w:val="BalloonTextChar"/>
    <w:rsid w:val="0040191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01910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semiHidden/>
    <w:rsid w:val="00BE6FA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Revision">
    <w:name w:val="Revision"/>
    <w:hidden/>
    <w:uiPriority w:val="99"/>
    <w:semiHidden/>
    <w:rsid w:val="00FD7968"/>
  </w:style>
  <w:style w:type="character" w:customStyle="1" w:styleId="HeaderChar">
    <w:name w:val="Header Char"/>
    <w:link w:val="Header"/>
    <w:uiPriority w:val="99"/>
    <w:rsid w:val="004F2146"/>
  </w:style>
  <w:style w:type="character" w:customStyle="1" w:styleId="FooterChar">
    <w:name w:val="Footer Char"/>
    <w:basedOn w:val="DefaultParagraphFont"/>
    <w:link w:val="Footer"/>
    <w:uiPriority w:val="99"/>
    <w:rsid w:val="00BF7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norma.birckhead@dc.gov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fns.usda.gov/cnd/guidance/special_dietary_needs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DATA\SHARED\DMT!!!\letterhead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BE"/>
    <w:rsid w:val="0027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361E7C198742D29AA8A5042ED8B838">
    <w:name w:val="2A361E7C198742D29AA8A5042ED8B838"/>
    <w:rsid w:val="002754B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361E7C198742D29AA8A5042ED8B838">
    <w:name w:val="2A361E7C198742D29AA8A5042ED8B838"/>
    <w:rsid w:val="002754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1C7E0-D929-4645-9644-AEB53ED1926E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71871CE-A465-4F9D-9523-367DE82871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31C128-1094-4ADD-B852-039532567B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DB6B127-88F7-4CA2-B1C4-A04365DF8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letterhead.dot</Template>
  <TotalTime>15</TotalTime>
  <Pages>1</Pages>
  <Words>476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3722</CharactersWithSpaces>
  <SharedDoc>false</SharedDoc>
  <HLinks>
    <vt:vector size="12" baseType="variant">
      <vt:variant>
        <vt:i4>2883624</vt:i4>
      </vt:variant>
      <vt:variant>
        <vt:i4>3</vt:i4>
      </vt:variant>
      <vt:variant>
        <vt:i4>0</vt:i4>
      </vt:variant>
      <vt:variant>
        <vt:i4>5</vt:i4>
      </vt:variant>
      <vt:variant>
        <vt:lpwstr>http://www.fns.usda.gov/cnd/Contacts/StateDirectory.htm</vt:lpwstr>
      </vt:variant>
      <vt:variant>
        <vt:lpwstr/>
      </vt:variant>
      <vt:variant>
        <vt:i4>8257633</vt:i4>
      </vt:variant>
      <vt:variant>
        <vt:i4>0</vt:i4>
      </vt:variant>
      <vt:variant>
        <vt:i4>0</vt:i4>
      </vt:variant>
      <vt:variant>
        <vt:i4>5</vt:i4>
      </vt:variant>
      <vt:variant>
        <vt:lpwstr>http://www.fns.usda.gov/cnd/guidance/special_dietary_needs.pdf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UserName</dc:creator>
  <cp:lastModifiedBy>ServUS</cp:lastModifiedBy>
  <cp:revision>4</cp:revision>
  <cp:lastPrinted>2013-04-26T19:21:00Z</cp:lastPrinted>
  <dcterms:created xsi:type="dcterms:W3CDTF">2013-05-08T19:25:00Z</dcterms:created>
  <dcterms:modified xsi:type="dcterms:W3CDTF">2013-05-14T13:26:00Z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